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3A517C" w:rsidP="003A517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4E"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A64259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Council</w:t>
      </w:r>
      <w:r w:rsidR="00A81C53" w:rsidRPr="003F3F98">
        <w:rPr>
          <w:rFonts w:ascii="Times New Roman" w:hAnsi="Times New Roman" w:cs="Times New Roman"/>
          <w:b/>
          <w:sz w:val="24"/>
          <w:szCs w:val="24"/>
        </w:rPr>
        <w:t xml:space="preserve"> Agenda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A64259">
        <w:rPr>
          <w:rFonts w:ascii="Times New Roman" w:hAnsi="Times New Roman" w:cs="Times New Roman"/>
          <w:sz w:val="24"/>
          <w:szCs w:val="24"/>
        </w:rPr>
        <w:t xml:space="preserve">Thursday, </w:t>
      </w:r>
      <w:r w:rsidR="009A0D40">
        <w:rPr>
          <w:rFonts w:ascii="Times New Roman" w:hAnsi="Times New Roman" w:cs="Times New Roman"/>
          <w:sz w:val="24"/>
          <w:szCs w:val="24"/>
        </w:rPr>
        <w:t>March 31</w:t>
      </w:r>
      <w:r w:rsidR="003D5BCC">
        <w:rPr>
          <w:rFonts w:ascii="Times New Roman" w:hAnsi="Times New Roman" w:cs="Times New Roman"/>
          <w:sz w:val="24"/>
          <w:szCs w:val="24"/>
        </w:rPr>
        <w:t>, 2016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A64259">
        <w:rPr>
          <w:rFonts w:ascii="Times New Roman" w:hAnsi="Times New Roman" w:cs="Times New Roman"/>
          <w:sz w:val="24"/>
          <w:szCs w:val="24"/>
        </w:rPr>
        <w:t>2:00 – 4:00</w:t>
      </w:r>
      <w:r w:rsidR="00F66D7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3227F" w:rsidRPr="003F3F98" w:rsidRDefault="0068412C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 </w:t>
      </w:r>
      <w:r w:rsidR="000934B3" w:rsidRPr="000934B3">
        <w:rPr>
          <w:rFonts w:ascii="Times New Roman" w:hAnsi="Times New Roman" w:cs="Times New Roman"/>
          <w:sz w:val="24"/>
          <w:szCs w:val="24"/>
        </w:rPr>
        <w:t>Green Room, Knox Center</w:t>
      </w:r>
      <w:r w:rsidR="00CE5DC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3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610"/>
        <w:gridCol w:w="3681"/>
      </w:tblGrid>
      <w:tr w:rsidR="00F3227F" w:rsidRPr="003F3F98" w:rsidTr="001E6BC8">
        <w:tc>
          <w:tcPr>
            <w:tcW w:w="404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6A77FA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5585" w:rsidRDefault="00363E2A" w:rsidP="000934B3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</w:t>
            </w:r>
            <w:r w:rsidR="000934B3">
              <w:rPr>
                <w:rFonts w:ascii="Times New Roman" w:hAnsi="Times New Roman" w:cs="Times New Roman"/>
                <w:sz w:val="24"/>
                <w:szCs w:val="24"/>
              </w:rPr>
              <w:t>January 28,</w:t>
            </w:r>
            <w:r w:rsidR="004C199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77FA" w:rsidRDefault="00983AF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Gilkerson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77FA" w:rsidRPr="003F3F98" w:rsidRDefault="0028332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Follow-up, etc.</w:t>
            </w:r>
          </w:p>
        </w:tc>
      </w:tr>
      <w:tr w:rsidR="006527D1" w:rsidRPr="003F3F98" w:rsidTr="0012640C">
        <w:trPr>
          <w:trHeight w:val="1597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Pr="00EF2AD0" w:rsidRDefault="004C1999" w:rsidP="006527D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Admissions and Records</w:t>
            </w:r>
            <w:r w:rsidR="008C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66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="006527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27D1" w:rsidRPr="00676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min. presentation / 10 min. discussion and Q&amp;A)</w:t>
            </w:r>
          </w:p>
          <w:p w:rsidR="002C7D1D" w:rsidRPr="00FC0ED6" w:rsidRDefault="00DE340B" w:rsidP="00FC0ED6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30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Default="004C1999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Frost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Default="006527D1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694925" w:rsidRPr="003F3F98" w:rsidTr="00FC0ED6">
        <w:trPr>
          <w:trHeight w:val="598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94925" w:rsidRDefault="00694925" w:rsidP="006527D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and Asset Control – Update</w:t>
            </w:r>
            <w:r w:rsidR="00FC0E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0ED6" w:rsidRPr="00FC0ED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94925" w:rsidRDefault="00983AF9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Magalong (for Lt. Holt)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94925" w:rsidRDefault="00694925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FC0ED6">
              <w:rPr>
                <w:rFonts w:ascii="Times New Roman" w:hAnsi="Times New Roman" w:cs="Times New Roman"/>
                <w:sz w:val="24"/>
                <w:szCs w:val="24"/>
              </w:rPr>
              <w:t xml:space="preserve"> from last meeting.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FC0ED6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Staff Appreciation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3AF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</w:t>
            </w:r>
            <w:r w:rsidRPr="00FC0ED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983AF9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Gilkerson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983AF9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Planning: set date and event process.  Create subcommittee.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2E0AAB" w:rsidP="002E0AAB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 xml:space="preserve"> Leave Request Form Discussion</w:t>
            </w:r>
            <w:r w:rsidR="009A0D40" w:rsidRPr="00FC0E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0D40" w:rsidRPr="00FC0ED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983AF9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Gilkerson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2E0AAB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 xml:space="preserve">Clarification about when </w:t>
            </w:r>
            <w:proofErr w:type="gramStart"/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Leave  Request</w:t>
            </w:r>
            <w:proofErr w:type="gramEnd"/>
            <w:r w:rsidRPr="00FC0ED6">
              <w:rPr>
                <w:rFonts w:ascii="Times New Roman" w:hAnsi="Times New Roman" w:cs="Times New Roman"/>
                <w:sz w:val="24"/>
                <w:szCs w:val="24"/>
              </w:rPr>
              <w:t xml:space="preserve"> forms are needed.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9A0D40" w:rsidRDefault="00DE162A" w:rsidP="00DE162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sz w:val="24"/>
                <w:szCs w:val="24"/>
              </w:rPr>
              <w:t>Program Review – Manager Assignments for Validation Committees – Spring 2016</w:t>
            </w:r>
            <w:r w:rsidR="009A0D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0D4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10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9A0D40" w:rsidRDefault="00983AF9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Gilkerson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9A0D40" w:rsidRDefault="009A0D40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Managers assigned to validation teams.</w:t>
            </w:r>
          </w:p>
        </w:tc>
      </w:tr>
      <w:tr w:rsidR="00AD2167" w:rsidRPr="003F3F98" w:rsidTr="0012640C">
        <w:trPr>
          <w:trHeight w:val="679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EF2AD0" w:rsidRDefault="00AD2167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AD0">
              <w:rPr>
                <w:rFonts w:ascii="Times New Roman" w:hAnsi="Times New Roman" w:cs="Times New Roman"/>
                <w:sz w:val="24"/>
                <w:szCs w:val="24"/>
              </w:rPr>
              <w:t xml:space="preserve">Negotiations Update </w:t>
            </w:r>
            <w:r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(standing item)</w:t>
            </w:r>
            <w:r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r w:rsidRPr="00EF2AD0">
              <w:rPr>
                <w:rFonts w:ascii="Times New Roman" w:hAnsi="Times New Roman" w:cs="Times New Roman"/>
                <w:i/>
                <w:color w:val="FF0000"/>
                <w:sz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983AF9" w:rsidP="00983AF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Tammeil Gilkerson and </w:t>
            </w:r>
            <w:r w:rsidR="00AD2167">
              <w:rPr>
                <w:rFonts w:ascii="Times New Roman" w:hAnsi="Times New Roman" w:cs="Times New Roman"/>
                <w:sz w:val="24"/>
                <w:szCs w:val="24"/>
              </w:rPr>
              <w:t>Mariles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EF2AD0" w:rsidRDefault="00AD2167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Update </w:t>
            </w:r>
            <w:r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(standing item)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AD0">
              <w:rPr>
                <w:rFonts w:ascii="Times New Roman" w:hAnsi="Times New Roman" w:cs="Times New Roman"/>
                <w:i/>
                <w:color w:val="FF0000"/>
                <w:sz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Mariles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Items?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67" w:rsidRPr="003F3F98" w:rsidTr="00B04C60">
        <w:trPr>
          <w:trHeight w:val="26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EF2AD0" w:rsidRDefault="00AD2167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AD0">
              <w:rPr>
                <w:rFonts w:ascii="Times New Roman" w:hAnsi="Times New Roman" w:cs="Times New Roman"/>
                <w:sz w:val="24"/>
                <w:szCs w:val="24"/>
              </w:rPr>
              <w:t xml:space="preserve">Next Meeting: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 28,</w:t>
            </w:r>
            <w:r w:rsidRPr="00EF2AD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AD2167" w:rsidRPr="00EF2AD0" w:rsidRDefault="00AD2167" w:rsidP="00AD216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540227" w:rsidP="00AD216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Gilkerson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</w:tbl>
    <w:p w:rsidR="00A64259" w:rsidRDefault="00A64259" w:rsidP="00CE5DC0">
      <w:pPr>
        <w:tabs>
          <w:tab w:val="left" w:pos="5584"/>
        </w:tabs>
        <w:ind w:left="2700" w:hanging="2700"/>
        <w:rPr>
          <w:rFonts w:ascii="Times New Roman" w:hAnsi="Times New Roman" w:cs="Times New Roman"/>
          <w:b/>
          <w:sz w:val="24"/>
          <w:szCs w:val="24"/>
        </w:rPr>
      </w:pPr>
    </w:p>
    <w:sectPr w:rsidR="00A64259" w:rsidSect="009A0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360" w:left="144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60" w:rsidRDefault="00B04C60" w:rsidP="00E94722">
      <w:pPr>
        <w:spacing w:after="0" w:line="240" w:lineRule="auto"/>
      </w:pPr>
      <w:r>
        <w:separator/>
      </w:r>
    </w:p>
  </w:endnote>
  <w:endnote w:type="continuationSeparator" w:id="0">
    <w:p w:rsidR="00B04C60" w:rsidRDefault="00B04C60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60" w:rsidRDefault="00B04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60" w:rsidRDefault="00B04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60" w:rsidRDefault="00B04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60" w:rsidRDefault="00B04C60" w:rsidP="00E94722">
      <w:pPr>
        <w:spacing w:after="0" w:line="240" w:lineRule="auto"/>
      </w:pPr>
      <w:r>
        <w:separator/>
      </w:r>
    </w:p>
  </w:footnote>
  <w:footnote w:type="continuationSeparator" w:id="0">
    <w:p w:rsidR="00B04C60" w:rsidRDefault="00B04C60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60" w:rsidRDefault="00B04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60" w:rsidRDefault="00B04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60" w:rsidRDefault="00B04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006"/>
    <w:multiLevelType w:val="hybridMultilevel"/>
    <w:tmpl w:val="21A62E7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28DCCC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25854"/>
    <w:multiLevelType w:val="hybridMultilevel"/>
    <w:tmpl w:val="99A6E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86509"/>
    <w:multiLevelType w:val="hybridMultilevel"/>
    <w:tmpl w:val="99B4301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D569F"/>
    <w:multiLevelType w:val="hybridMultilevel"/>
    <w:tmpl w:val="B224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0490"/>
    <w:rsid w:val="000234A9"/>
    <w:rsid w:val="00027B32"/>
    <w:rsid w:val="0004626F"/>
    <w:rsid w:val="00052D10"/>
    <w:rsid w:val="00073750"/>
    <w:rsid w:val="000739A4"/>
    <w:rsid w:val="0008134F"/>
    <w:rsid w:val="000863D8"/>
    <w:rsid w:val="000934B3"/>
    <w:rsid w:val="0009798B"/>
    <w:rsid w:val="000A2566"/>
    <w:rsid w:val="000D7A59"/>
    <w:rsid w:val="000E5348"/>
    <w:rsid w:val="000F3651"/>
    <w:rsid w:val="000F7EF5"/>
    <w:rsid w:val="001122E6"/>
    <w:rsid w:val="00117019"/>
    <w:rsid w:val="0011736D"/>
    <w:rsid w:val="0012640C"/>
    <w:rsid w:val="00154B33"/>
    <w:rsid w:val="00180E18"/>
    <w:rsid w:val="001B06F1"/>
    <w:rsid w:val="001C05FF"/>
    <w:rsid w:val="001C5F79"/>
    <w:rsid w:val="001C6E97"/>
    <w:rsid w:val="001E6BC8"/>
    <w:rsid w:val="00222009"/>
    <w:rsid w:val="002718EC"/>
    <w:rsid w:val="0028332E"/>
    <w:rsid w:val="002C3F52"/>
    <w:rsid w:val="002C7D1D"/>
    <w:rsid w:val="002D15E7"/>
    <w:rsid w:val="002E0AAB"/>
    <w:rsid w:val="002E0B35"/>
    <w:rsid w:val="0031000B"/>
    <w:rsid w:val="003251A8"/>
    <w:rsid w:val="00336340"/>
    <w:rsid w:val="00351411"/>
    <w:rsid w:val="003563CA"/>
    <w:rsid w:val="003631F6"/>
    <w:rsid w:val="00363E2A"/>
    <w:rsid w:val="00376717"/>
    <w:rsid w:val="0038354B"/>
    <w:rsid w:val="003A517C"/>
    <w:rsid w:val="003A7B46"/>
    <w:rsid w:val="003B55CD"/>
    <w:rsid w:val="003C285D"/>
    <w:rsid w:val="003D5BCC"/>
    <w:rsid w:val="003F1870"/>
    <w:rsid w:val="003F3F98"/>
    <w:rsid w:val="0041773E"/>
    <w:rsid w:val="00420394"/>
    <w:rsid w:val="00435878"/>
    <w:rsid w:val="00437CC4"/>
    <w:rsid w:val="00445859"/>
    <w:rsid w:val="004524DE"/>
    <w:rsid w:val="00473083"/>
    <w:rsid w:val="0048505F"/>
    <w:rsid w:val="004A2A75"/>
    <w:rsid w:val="004A4FB0"/>
    <w:rsid w:val="004C1999"/>
    <w:rsid w:val="004C53AC"/>
    <w:rsid w:val="004D32DD"/>
    <w:rsid w:val="004D7BC6"/>
    <w:rsid w:val="00502332"/>
    <w:rsid w:val="0053129D"/>
    <w:rsid w:val="00533EFE"/>
    <w:rsid w:val="00540227"/>
    <w:rsid w:val="00540823"/>
    <w:rsid w:val="00597ADF"/>
    <w:rsid w:val="005A6B42"/>
    <w:rsid w:val="005B207F"/>
    <w:rsid w:val="00603D4F"/>
    <w:rsid w:val="0061394A"/>
    <w:rsid w:val="006527D1"/>
    <w:rsid w:val="00653F5F"/>
    <w:rsid w:val="00663A9B"/>
    <w:rsid w:val="00664576"/>
    <w:rsid w:val="006768CF"/>
    <w:rsid w:val="0068412C"/>
    <w:rsid w:val="006870AA"/>
    <w:rsid w:val="00690A01"/>
    <w:rsid w:val="00694925"/>
    <w:rsid w:val="006A77FA"/>
    <w:rsid w:val="006A7B4C"/>
    <w:rsid w:val="006C2F7A"/>
    <w:rsid w:val="006D3053"/>
    <w:rsid w:val="00723B63"/>
    <w:rsid w:val="007320C9"/>
    <w:rsid w:val="007438B6"/>
    <w:rsid w:val="00756AF6"/>
    <w:rsid w:val="00773B5C"/>
    <w:rsid w:val="00781C27"/>
    <w:rsid w:val="0079541B"/>
    <w:rsid w:val="007A458A"/>
    <w:rsid w:val="007A5542"/>
    <w:rsid w:val="007D416E"/>
    <w:rsid w:val="007E6A56"/>
    <w:rsid w:val="007F0A02"/>
    <w:rsid w:val="00803FF5"/>
    <w:rsid w:val="008074DC"/>
    <w:rsid w:val="008159F6"/>
    <w:rsid w:val="00845F48"/>
    <w:rsid w:val="0086170C"/>
    <w:rsid w:val="008652BA"/>
    <w:rsid w:val="00894553"/>
    <w:rsid w:val="008C439A"/>
    <w:rsid w:val="009161C3"/>
    <w:rsid w:val="009204B2"/>
    <w:rsid w:val="009673AF"/>
    <w:rsid w:val="00972343"/>
    <w:rsid w:val="0098026C"/>
    <w:rsid w:val="00983AF9"/>
    <w:rsid w:val="009A0D40"/>
    <w:rsid w:val="009B12D0"/>
    <w:rsid w:val="009E6ABD"/>
    <w:rsid w:val="009F5DCB"/>
    <w:rsid w:val="00A24708"/>
    <w:rsid w:val="00A40112"/>
    <w:rsid w:val="00A64259"/>
    <w:rsid w:val="00A75758"/>
    <w:rsid w:val="00A81C53"/>
    <w:rsid w:val="00A925DC"/>
    <w:rsid w:val="00A952D0"/>
    <w:rsid w:val="00A97898"/>
    <w:rsid w:val="00AB2C01"/>
    <w:rsid w:val="00AD2167"/>
    <w:rsid w:val="00AD262C"/>
    <w:rsid w:val="00AD415F"/>
    <w:rsid w:val="00AD4F3E"/>
    <w:rsid w:val="00AD61F6"/>
    <w:rsid w:val="00AE755D"/>
    <w:rsid w:val="00B04C60"/>
    <w:rsid w:val="00B05F0C"/>
    <w:rsid w:val="00B3298E"/>
    <w:rsid w:val="00B512BC"/>
    <w:rsid w:val="00B74858"/>
    <w:rsid w:val="00B756CF"/>
    <w:rsid w:val="00B91B1D"/>
    <w:rsid w:val="00BB4335"/>
    <w:rsid w:val="00BD007B"/>
    <w:rsid w:val="00BD5B29"/>
    <w:rsid w:val="00BE344F"/>
    <w:rsid w:val="00BF5470"/>
    <w:rsid w:val="00BF76E8"/>
    <w:rsid w:val="00C0411A"/>
    <w:rsid w:val="00C3150C"/>
    <w:rsid w:val="00C34F61"/>
    <w:rsid w:val="00C35A19"/>
    <w:rsid w:val="00C522AD"/>
    <w:rsid w:val="00C62B7E"/>
    <w:rsid w:val="00C63F4E"/>
    <w:rsid w:val="00C762E7"/>
    <w:rsid w:val="00CC265A"/>
    <w:rsid w:val="00CC4AD6"/>
    <w:rsid w:val="00CD023C"/>
    <w:rsid w:val="00CE01F4"/>
    <w:rsid w:val="00CE51E6"/>
    <w:rsid w:val="00CE5DC0"/>
    <w:rsid w:val="00CF4CA8"/>
    <w:rsid w:val="00D02E9A"/>
    <w:rsid w:val="00D06B7B"/>
    <w:rsid w:val="00D1533E"/>
    <w:rsid w:val="00D27D9D"/>
    <w:rsid w:val="00D300FC"/>
    <w:rsid w:val="00D33DEC"/>
    <w:rsid w:val="00D45A31"/>
    <w:rsid w:val="00D46960"/>
    <w:rsid w:val="00D6209D"/>
    <w:rsid w:val="00D7352C"/>
    <w:rsid w:val="00D775BA"/>
    <w:rsid w:val="00D9491C"/>
    <w:rsid w:val="00D969D7"/>
    <w:rsid w:val="00DE162A"/>
    <w:rsid w:val="00DE340B"/>
    <w:rsid w:val="00DF3BF4"/>
    <w:rsid w:val="00E350F3"/>
    <w:rsid w:val="00E364E7"/>
    <w:rsid w:val="00E37FF7"/>
    <w:rsid w:val="00E67757"/>
    <w:rsid w:val="00E91B04"/>
    <w:rsid w:val="00E93D03"/>
    <w:rsid w:val="00E94722"/>
    <w:rsid w:val="00EC4F07"/>
    <w:rsid w:val="00EE0960"/>
    <w:rsid w:val="00EE37C6"/>
    <w:rsid w:val="00EF2AD0"/>
    <w:rsid w:val="00F027DD"/>
    <w:rsid w:val="00F02DD4"/>
    <w:rsid w:val="00F0419B"/>
    <w:rsid w:val="00F3227F"/>
    <w:rsid w:val="00F436DB"/>
    <w:rsid w:val="00F46F5E"/>
    <w:rsid w:val="00F50E94"/>
    <w:rsid w:val="00F66D72"/>
    <w:rsid w:val="00F77D4C"/>
    <w:rsid w:val="00F858D4"/>
    <w:rsid w:val="00FA4E99"/>
    <w:rsid w:val="00FC0ED6"/>
    <w:rsid w:val="00FD5585"/>
    <w:rsid w:val="00FE6FFA"/>
    <w:rsid w:val="00FE7792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F316-7FB5-467B-80F7-8BC7CB00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C144F0F5</Template>
  <TotalTime>246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23</cp:revision>
  <cp:lastPrinted>2016-03-30T19:58:00Z</cp:lastPrinted>
  <dcterms:created xsi:type="dcterms:W3CDTF">2016-02-17T17:47:00Z</dcterms:created>
  <dcterms:modified xsi:type="dcterms:W3CDTF">2016-03-30T20:25:00Z</dcterms:modified>
</cp:coreProperties>
</file>